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证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明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3520" w:firstLineChars="1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同学， 学号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。 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。我校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级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专业本科（专科）学生。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该生于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年9月入学。学制四（三）年。目前在我校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学习，属国家统招全日制在校学生。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特此证明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left="5439" w:leftChars="152" w:hanging="5120" w:hanging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哈尔滨剑桥学院学生处              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47F1"/>
    <w:rsid w:val="0057199C"/>
    <w:rsid w:val="188600AB"/>
    <w:rsid w:val="4B215721"/>
    <w:rsid w:val="599547F1"/>
    <w:rsid w:val="6D535020"/>
    <w:rsid w:val="75202AC9"/>
    <w:rsid w:val="76B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2018-09-19T05:39:00Z</dcterms:created>
  <dc:creator>Judy</dc:creator>
  <cp:lastModifiedBy>Administrator</cp:lastModifiedBy>
  <cp:lastPrinted>2019-03-04T06:35:59Z</cp:lastPrinted>
  <dcterms:modified xsi:type="dcterms:W3CDTF">2019-03-04T06:40:06Z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